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951D06" w:rsidRDefault="006013E7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-3175</wp:posOffset>
            </wp:positionH>
            <wp:positionV relativeFrom="page">
              <wp:posOffset>535940</wp:posOffset>
            </wp:positionV>
            <wp:extent cx="540000" cy="59400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B216AE" w:rsidRDefault="008535D9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216A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21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6AE" w:rsidRPr="00B21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สาขาวิศวกรรมไฟฟ้า คณะวิศวกรรมศาสตร์ </w:t>
      </w:r>
      <w:r w:rsidR="00366BA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โทร 3040                                         </w:t>
      </w:r>
      <w:r w:rsidR="00B216AE" w:rsidRPr="00B21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571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216AE" w:rsidRPr="00B21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B216AE" w:rsidRPr="00B216AE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B216AE" w:rsidRPr="00B216A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B4D7E" w:rsidRPr="00B216A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4B4D7E" w:rsidRPr="00B216A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B216AE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B216AE" w:rsidRDefault="008535D9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B216A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21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proofErr w:type="spellStart"/>
      <w:r w:rsidR="00FA187B">
        <w:rPr>
          <w:rFonts w:ascii="TH SarabunIT๙" w:hAnsi="TH SarabunIT๙" w:cs="TH SarabunIT๙" w:hint="cs"/>
          <w:sz w:val="32"/>
          <w:szCs w:val="32"/>
          <w:u w:val="dotted"/>
          <w:cs/>
        </w:rPr>
        <w:t>สวฟ</w:t>
      </w:r>
      <w:proofErr w:type="spellEnd"/>
      <w:r w:rsidR="00FA18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2565</w:t>
      </w:r>
      <w:r w:rsidR="00B216AE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0B4C58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 xml:space="preserve">     </w:t>
      </w:r>
      <w:r w:rsidR="00FA187B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 xml:space="preserve">   </w:t>
      </w:r>
      <w:r w:rsidR="008A5ED2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 xml:space="preserve">                           </w:t>
      </w:r>
      <w:r w:rsidR="00B216AE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 xml:space="preserve">   </w:t>
      </w:r>
      <w:r w:rsidRPr="00B216A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216AE" w:rsidRPr="00B216AE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 xml:space="preserve">  </w:t>
      </w:r>
      <w:r w:rsidR="00366BA2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 xml:space="preserve">  </w:t>
      </w:r>
      <w:r w:rsidR="00FA18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B4C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FA18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216AE" w:rsidRPr="00B21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B4C58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B216AE" w:rsidRPr="00B21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</w:t>
      </w:r>
      <w:r w:rsidR="008A5ED2">
        <w:rPr>
          <w:rFonts w:ascii="TH SarabunIT๙" w:hAnsi="TH SarabunIT๙" w:cs="TH SarabunIT๙" w:hint="cs"/>
          <w:sz w:val="32"/>
          <w:szCs w:val="32"/>
          <w:u w:val="dotted"/>
          <w:cs/>
        </w:rPr>
        <w:t>65</w:t>
      </w:r>
      <w:r w:rsidRPr="00B216AE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 xml:space="preserve"> </w:t>
      </w:r>
      <w:r w:rsidR="004B4D7E" w:rsidRPr="00B21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B216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B4D7E" w:rsidRPr="00B216A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B216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7571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216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B216AE" w:rsidRPr="00B216A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B216AE" w:rsidRPr="00D9017C" w:rsidRDefault="008535D9" w:rsidP="00ED27FB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B216A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B216A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16AE">
        <w:rPr>
          <w:rFonts w:ascii="TH SarabunIT๙" w:hAnsi="TH SarabunIT๙" w:cs="TH SarabunIT๙" w:hint="cs"/>
          <w:sz w:val="32"/>
          <w:szCs w:val="32"/>
          <w:u w:val="dotted"/>
          <w:cs/>
        </w:rPr>
        <w:t>ขอ</w:t>
      </w:r>
      <w:r w:rsidR="00FA187B">
        <w:rPr>
          <w:rFonts w:ascii="TH SarabunIT๙" w:hAnsi="TH SarabunIT๙" w:cs="TH SarabunIT๙" w:hint="cs"/>
          <w:sz w:val="32"/>
          <w:szCs w:val="32"/>
          <w:u w:val="dotted"/>
          <w:cs/>
        </w:rPr>
        <w:t>อนุญาต</w:t>
      </w:r>
      <w:r w:rsidR="00976E9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จัดการเรียนการสอนแบบ </w:t>
      </w:r>
      <w:r w:rsidR="00976E9A">
        <w:rPr>
          <w:rFonts w:ascii="TH SarabunIT๙" w:hAnsi="TH SarabunIT๙" w:cs="TH SarabunIT๙"/>
          <w:sz w:val="32"/>
          <w:szCs w:val="32"/>
          <w:u w:val="dotted"/>
        </w:rPr>
        <w:t>On</w:t>
      </w:r>
      <w:r w:rsidR="00373E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B4C58">
        <w:rPr>
          <w:rFonts w:ascii="TH SarabunIT๙" w:hAnsi="TH SarabunIT๙" w:cs="TH SarabunIT๙"/>
          <w:sz w:val="32"/>
          <w:szCs w:val="32"/>
          <w:u w:val="dotted"/>
        </w:rPr>
        <w:t>S</w:t>
      </w:r>
      <w:r w:rsidR="00976E9A">
        <w:rPr>
          <w:rFonts w:ascii="TH SarabunIT๙" w:hAnsi="TH SarabunIT๙" w:cs="TH SarabunIT๙"/>
          <w:sz w:val="32"/>
          <w:szCs w:val="32"/>
          <w:u w:val="dotted"/>
        </w:rPr>
        <w:t xml:space="preserve">ite                     </w:t>
      </w:r>
      <w:r w:rsidR="00366BA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76E9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="00FA18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901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7571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901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652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B216AE" w:rsidRPr="00B216A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B216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="00B216AE" w:rsidRPr="00B216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</w:p>
    <w:p w:rsidR="00816ECD" w:rsidRDefault="00B216AE" w:rsidP="004F094A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B216AE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041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16AE">
        <w:rPr>
          <w:rFonts w:ascii="TH SarabunIT๙" w:hAnsi="TH SarabunIT๙" w:cs="TH SarabunIT๙" w:hint="cs"/>
          <w:sz w:val="32"/>
          <w:szCs w:val="32"/>
          <w:cs/>
        </w:rPr>
        <w:t xml:space="preserve"> คณบดีคณะวิศวกรรมศาสตร์</w:t>
      </w:r>
    </w:p>
    <w:p w:rsidR="00816ECD" w:rsidRPr="008D3835" w:rsidRDefault="00816ECD" w:rsidP="00373EAD">
      <w:pPr>
        <w:tabs>
          <w:tab w:val="left" w:pos="142"/>
        </w:tabs>
        <w:spacing w:before="240"/>
        <w:ind w:right="2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041E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6E9A">
        <w:rPr>
          <w:rFonts w:ascii="TH SarabunIT๙" w:hAnsi="TH SarabunIT๙" w:cs="TH SarabunIT๙" w:hint="cs"/>
          <w:sz w:val="32"/>
          <w:szCs w:val="32"/>
          <w:cs/>
        </w:rPr>
        <w:t>ตาม ประกาศมหาวิทยาลัยเทคโนโลยีราชมงคลศรีวิชัย เรื่อง แนวทางการจัดการเรียนการสอน ภาคการศึกษาที่ 2 ปีการศึกษา 2564 ในสถานการณ์การแพร่ระบาดของโรค</w:t>
      </w:r>
      <w:r w:rsidR="00A03C22">
        <w:rPr>
          <w:rFonts w:ascii="TH SarabunIT๙" w:hAnsi="TH SarabunIT๙" w:cs="TH SarabunIT๙" w:hint="cs"/>
          <w:sz w:val="32"/>
          <w:szCs w:val="32"/>
          <w:cs/>
        </w:rPr>
        <w:t>ติดเชื้อไว</w:t>
      </w:r>
      <w:r w:rsidR="00976E9A">
        <w:rPr>
          <w:rFonts w:ascii="TH SarabunIT๙" w:hAnsi="TH SarabunIT๙" w:cs="TH SarabunIT๙" w:hint="cs"/>
          <w:sz w:val="32"/>
          <w:szCs w:val="32"/>
          <w:cs/>
        </w:rPr>
        <w:t>รัสโค</w:t>
      </w:r>
      <w:proofErr w:type="spellStart"/>
      <w:r w:rsidR="00976E9A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976E9A">
        <w:rPr>
          <w:rFonts w:ascii="TH SarabunIT๙" w:hAnsi="TH SarabunIT๙" w:cs="TH SarabunIT๙" w:hint="cs"/>
          <w:sz w:val="32"/>
          <w:szCs w:val="32"/>
          <w:cs/>
        </w:rPr>
        <w:t>นาสายพันธุ์ใหม่ 2019 (</w:t>
      </w:r>
      <w:r w:rsidR="00976E9A">
        <w:rPr>
          <w:rFonts w:ascii="TH SarabunIT๙" w:hAnsi="TH SarabunIT๙" w:cs="TH SarabunIT๙"/>
          <w:sz w:val="32"/>
          <w:szCs w:val="32"/>
        </w:rPr>
        <w:t>COVID</w:t>
      </w:r>
      <w:r w:rsidR="00976E9A">
        <w:rPr>
          <w:rFonts w:ascii="TH SarabunIT๙" w:hAnsi="TH SarabunIT๙" w:cs="TH SarabunIT๙"/>
          <w:sz w:val="32"/>
          <w:szCs w:val="32"/>
          <w:cs/>
        </w:rPr>
        <w:t>-</w:t>
      </w:r>
      <w:r w:rsidR="00976E9A" w:rsidRPr="00A03C22">
        <w:rPr>
          <w:rFonts w:ascii="TH SarabunPSK" w:hAnsi="TH SarabunPSK" w:cs="TH SarabunPSK"/>
          <w:sz w:val="32"/>
          <w:szCs w:val="32"/>
        </w:rPr>
        <w:t>19</w:t>
      </w:r>
      <w:r w:rsidR="00976E9A" w:rsidRPr="00A03C22">
        <w:rPr>
          <w:rFonts w:ascii="TH SarabunPSK" w:hAnsi="TH SarabunPSK" w:cs="TH SarabunPSK"/>
          <w:sz w:val="32"/>
          <w:szCs w:val="32"/>
          <w:cs/>
        </w:rPr>
        <w:t>)</w:t>
      </w:r>
      <w:r w:rsidR="00976E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6E9A">
        <w:rPr>
          <w:rFonts w:ascii="TH SarabunIT๙" w:hAnsi="TH SarabunIT๙" w:cs="TH SarabunIT๙" w:hint="cs"/>
          <w:sz w:val="32"/>
          <w:szCs w:val="32"/>
          <w:cs/>
        </w:rPr>
        <w:t xml:space="preserve">ระลอกใหม่ ฉบับที่ 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6E9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76E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76E9A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A03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83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786770" w:rsidRPr="00215865" w:rsidRDefault="00816ECD" w:rsidP="00373EAD">
      <w:pPr>
        <w:tabs>
          <w:tab w:val="left" w:pos="142"/>
        </w:tabs>
        <w:spacing w:before="240"/>
        <w:ind w:right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41E6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4334E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8D38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 อาจารย์ประจำหลักสูตร</w:t>
      </w:r>
      <w:r w:rsidR="00DE1C8C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DE1C8C">
        <w:rPr>
          <w:rFonts w:ascii="TH SarabunIT๙" w:hAnsi="TH SarabunIT๙" w:cs="TH SarabunIT๙" w:hint="cs"/>
          <w:sz w:val="32"/>
          <w:szCs w:val="32"/>
          <w:cs/>
        </w:rPr>
        <w:t>วิศวกรรม</w:t>
      </w:r>
      <w:r w:rsidR="00DE1C8C" w:rsidRPr="000B4C58">
        <w:rPr>
          <w:rFonts w:ascii="TH SarabunIT๙" w:hAnsi="TH SarabunIT๙" w:cs="TH SarabunIT๙" w:hint="cs"/>
          <w:sz w:val="32"/>
          <w:szCs w:val="32"/>
          <w:u w:val="dotted"/>
          <w:cs/>
        </w:rPr>
        <w:t>ไฟฟ้</w:t>
      </w:r>
      <w:r w:rsidR="00DE1C8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 xml:space="preserve">  สาขาวิศวกรรมไฟฟ้า มีความประสงค์จัดการเรียนการสอนแบบ </w:t>
      </w:r>
      <w:r w:rsidR="000B4C58">
        <w:rPr>
          <w:rFonts w:ascii="TH SarabunIT๙" w:hAnsi="TH SarabunIT๙" w:cs="TH SarabunIT๙"/>
          <w:sz w:val="32"/>
          <w:szCs w:val="32"/>
        </w:rPr>
        <w:t>On</w:t>
      </w:r>
      <w:r w:rsidR="00373EAD">
        <w:rPr>
          <w:rFonts w:ascii="TH SarabunIT๙" w:hAnsi="TH SarabunIT๙" w:cs="TH SarabunIT๙"/>
          <w:sz w:val="32"/>
          <w:szCs w:val="32"/>
        </w:rPr>
        <w:t xml:space="preserve"> </w:t>
      </w:r>
      <w:r w:rsidR="000B4C58">
        <w:rPr>
          <w:rFonts w:ascii="TH SarabunIT๙" w:hAnsi="TH SarabunIT๙" w:cs="TH SarabunIT๙"/>
          <w:sz w:val="32"/>
          <w:szCs w:val="32"/>
        </w:rPr>
        <w:t xml:space="preserve">Site 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>ระหว่างวันที่ 1 มีนาคม 2565 ถึงวันที่ 28 มีนาคม 2565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>ในวิชา</w:t>
      </w:r>
      <w:r w:rsidR="00373EAD">
        <w:rPr>
          <w:rFonts w:ascii="TH SarabunIT๙" w:hAnsi="TH SarabunIT๙" w:cs="TH SarabunIT๙"/>
          <w:sz w:val="32"/>
          <w:szCs w:val="32"/>
        </w:rPr>
        <w:t xml:space="preserve">………………………………… 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 xml:space="preserve">  ข้าพเจ้า </w:t>
      </w:r>
      <w:r w:rsidR="006F0649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DE1C8C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จัดการเรียนการสอนแบบ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EAD">
        <w:rPr>
          <w:rFonts w:ascii="TH SarabunIT๙" w:hAnsi="TH SarabunIT๙" w:cs="TH SarabunIT๙"/>
          <w:sz w:val="32"/>
          <w:szCs w:val="32"/>
        </w:rPr>
        <w:t>On-Site</w:t>
      </w:r>
      <w:r w:rsidR="000B4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835">
        <w:rPr>
          <w:rFonts w:ascii="TH SarabunIT๙" w:hAnsi="TH SarabunIT๙" w:cs="TH SarabunIT๙" w:hint="cs"/>
          <w:sz w:val="32"/>
          <w:szCs w:val="32"/>
          <w:cs/>
        </w:rPr>
        <w:t>และขออนุญาตให้</w:t>
      </w:r>
      <w:r w:rsidR="00DE1C8C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 w:rsidR="00A054B2">
        <w:rPr>
          <w:rFonts w:ascii="TH SarabunIT๙" w:hAnsi="TH SarabunIT๙" w:cs="TH SarabunIT๙" w:hint="cs"/>
          <w:sz w:val="32"/>
          <w:szCs w:val="32"/>
          <w:cs/>
        </w:rPr>
        <w:t>ที่มีเรียนในวิชา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          </w:t>
      </w:r>
      <w:r w:rsidR="00D77983">
        <w:rPr>
          <w:rFonts w:ascii="TH SarabunIT๙" w:hAnsi="TH SarabunIT๙" w:cs="TH SarabunIT๙" w:hint="cs"/>
          <w:sz w:val="32"/>
          <w:szCs w:val="32"/>
          <w:cs/>
        </w:rPr>
        <w:t>เข้าเรียน</w:t>
      </w:r>
      <w:r w:rsidR="0075716C">
        <w:rPr>
          <w:rFonts w:ascii="TH SarabunIT๙" w:hAnsi="TH SarabunIT๙" w:cs="TH SarabunIT๙" w:hint="cs"/>
          <w:sz w:val="32"/>
          <w:szCs w:val="32"/>
          <w:cs/>
        </w:rPr>
        <w:t xml:space="preserve">ภายในมหาวิทยาลัย </w:t>
      </w:r>
      <w:r w:rsidR="0021586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D77983">
        <w:rPr>
          <w:rFonts w:ascii="TH SarabunIT๙" w:hAnsi="TH SarabunIT๙" w:cs="TH SarabunIT๙" w:hint="cs"/>
          <w:sz w:val="32"/>
          <w:szCs w:val="32"/>
          <w:cs/>
        </w:rPr>
        <w:t xml:space="preserve">จัดแบ่งนักศึกษาเข้าเรียนในแต่ละกลุ่มจำนวนไม่เกิน 20 คน และนักศึกษาทุกคนต้องได้รับการฉีดวัคซีนอย่างน้อย 2 เข็ม และมีผลการตรวจ </w:t>
      </w:r>
      <w:r w:rsidR="00D77983">
        <w:rPr>
          <w:rFonts w:ascii="TH SarabunIT๙" w:hAnsi="TH SarabunIT๙" w:cs="TH SarabunIT๙"/>
          <w:sz w:val="32"/>
          <w:szCs w:val="32"/>
        </w:rPr>
        <w:t>ATK</w:t>
      </w:r>
      <w:r w:rsidR="00D77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34E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="00D77983">
        <w:rPr>
          <w:rFonts w:ascii="TH SarabunIT๙" w:hAnsi="TH SarabunIT๙" w:cs="TH SarabunIT๙" w:hint="cs"/>
          <w:sz w:val="32"/>
          <w:szCs w:val="32"/>
          <w:cs/>
        </w:rPr>
        <w:t>ก่อนเข้าเรียน</w:t>
      </w:r>
      <w:r w:rsidR="00F43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34E">
        <w:rPr>
          <w:rFonts w:ascii="TH SarabunIT๙" w:hAnsi="TH SarabunIT๙" w:cs="TH SarabunIT๙"/>
          <w:sz w:val="32"/>
          <w:szCs w:val="32"/>
        </w:rPr>
        <w:t xml:space="preserve">On site </w:t>
      </w:r>
      <w:r w:rsidR="00F4334E">
        <w:rPr>
          <w:rFonts w:ascii="TH SarabunIT๙" w:hAnsi="TH SarabunIT๙" w:cs="TH SarabunIT๙" w:hint="cs"/>
          <w:sz w:val="32"/>
          <w:szCs w:val="32"/>
          <w:cs/>
        </w:rPr>
        <w:t>ตามรอบการตรวจของมหาวิทยาลัย</w:t>
      </w:r>
      <w:r w:rsidR="00D77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>และข้าพเจ้าจะ</w:t>
      </w:r>
      <w:r w:rsidR="00F4334E">
        <w:rPr>
          <w:rFonts w:ascii="TH SarabunIT๙" w:hAnsi="TH SarabunIT๙" w:cs="TH SarabunIT๙" w:hint="cs"/>
          <w:sz w:val="32"/>
          <w:szCs w:val="32"/>
          <w:cs/>
        </w:rPr>
        <w:t>เน้นย้ำให้</w:t>
      </w:r>
      <w:r w:rsidR="00D77983">
        <w:rPr>
          <w:rFonts w:ascii="TH SarabunIT๙" w:hAnsi="TH SarabunIT๙" w:cs="TH SarabunIT๙" w:hint="cs"/>
          <w:sz w:val="32"/>
          <w:szCs w:val="32"/>
          <w:cs/>
        </w:rPr>
        <w:t>นักศึกษ</w:t>
      </w:r>
      <w:r w:rsidR="00F4334E">
        <w:rPr>
          <w:rFonts w:ascii="TH SarabunIT๙" w:hAnsi="TH SarabunIT๙" w:cs="TH SarabunIT๙" w:hint="cs"/>
          <w:sz w:val="32"/>
          <w:szCs w:val="32"/>
          <w:cs/>
        </w:rPr>
        <w:t>าที่</w:t>
      </w:r>
      <w:r w:rsidR="00D77983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F4334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77983">
        <w:rPr>
          <w:rFonts w:ascii="TH SarabunIT๙" w:hAnsi="TH SarabunIT๙" w:cs="TH SarabunIT๙" w:hint="cs"/>
          <w:sz w:val="32"/>
          <w:szCs w:val="32"/>
          <w:cs/>
        </w:rPr>
        <w:t xml:space="preserve">รียนแบบ </w:t>
      </w:r>
      <w:r w:rsidR="00D77983">
        <w:rPr>
          <w:rFonts w:ascii="TH SarabunIT๙" w:hAnsi="TH SarabunIT๙" w:cs="TH SarabunIT๙"/>
          <w:sz w:val="32"/>
          <w:szCs w:val="32"/>
        </w:rPr>
        <w:t>On site</w:t>
      </w:r>
      <w:r w:rsidR="00F433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3733">
        <w:rPr>
          <w:rFonts w:ascii="TH SarabunIT๙" w:hAnsi="TH SarabunIT๙" w:cs="TH SarabunIT๙" w:hint="cs"/>
          <w:sz w:val="32"/>
          <w:szCs w:val="32"/>
          <w:cs/>
        </w:rPr>
        <w:t>ปฏิบัติตามประกาศ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BD373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5716C">
        <w:rPr>
          <w:rFonts w:ascii="TH SarabunIT๙" w:hAnsi="TH SarabunIT๙" w:cs="TH SarabunIT๙" w:hint="cs"/>
          <w:sz w:val="32"/>
          <w:szCs w:val="32"/>
          <w:cs/>
        </w:rPr>
        <w:t xml:space="preserve"> อย่างเคร่งครัด</w:t>
      </w:r>
    </w:p>
    <w:p w:rsidR="00816ECD" w:rsidRDefault="00816ECD" w:rsidP="00041E69">
      <w:pPr>
        <w:tabs>
          <w:tab w:val="left" w:pos="142"/>
          <w:tab w:val="left" w:pos="1276"/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816ECD" w:rsidRDefault="00816ECD" w:rsidP="00816ECD">
      <w:pPr>
        <w:tabs>
          <w:tab w:val="left" w:pos="142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C1C4E" w:rsidRDefault="004C1C4E" w:rsidP="00816ECD">
      <w:pPr>
        <w:tabs>
          <w:tab w:val="left" w:pos="142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16ECD" w:rsidRDefault="00816ECD" w:rsidP="00816ECD">
      <w:pPr>
        <w:tabs>
          <w:tab w:val="left" w:pos="14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F09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16ECD" w:rsidRDefault="00816ECD" w:rsidP="00816ECD">
      <w:pPr>
        <w:tabs>
          <w:tab w:val="left" w:pos="14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F094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F06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9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76E9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76E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09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EAD">
        <w:rPr>
          <w:rFonts w:ascii="TH SarabunIT๙" w:hAnsi="TH SarabunIT๙" w:cs="TH SarabunIT๙" w:hint="cs"/>
          <w:sz w:val="32"/>
          <w:szCs w:val="32"/>
          <w:cs/>
        </w:rPr>
        <w:t>อาจารย์ผู้สอน</w:t>
      </w:r>
    </w:p>
    <w:p w:rsidR="00816ECD" w:rsidRDefault="006F0649" w:rsidP="00816ECD">
      <w:pPr>
        <w:tabs>
          <w:tab w:val="left" w:pos="14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16ECD" w:rsidRDefault="00816ECD" w:rsidP="00816ECD">
      <w:pPr>
        <w:tabs>
          <w:tab w:val="left" w:pos="14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ECD" w:rsidRDefault="00816ECD" w:rsidP="00816ECD">
      <w:pPr>
        <w:tabs>
          <w:tab w:val="left" w:pos="14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16ECD" w:rsidRPr="008A4CEE" w:rsidRDefault="008E7546" w:rsidP="004F094A">
      <w:pPr>
        <w:tabs>
          <w:tab w:val="left" w:pos="142"/>
        </w:tabs>
        <w:jc w:val="thaiDistribute"/>
        <w:rPr>
          <w:rFonts w:ascii="CS Cheangkhan" w:hAnsi="CS Cheangkhan" w:cs="CS Cheangkhan"/>
          <w:color w:val="4668AC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6ECD" w:rsidRPr="008A4CEE">
        <w:rPr>
          <w:rFonts w:ascii="CS Cheangkhan" w:hAnsi="CS Cheangkhan" w:cs="CS Cheangkhan"/>
          <w:color w:val="4668AC"/>
          <w:sz w:val="32"/>
          <w:szCs w:val="32"/>
        </w:rPr>
        <w:tab/>
      </w:r>
      <w:r w:rsidR="00816ECD" w:rsidRPr="008A4CEE">
        <w:rPr>
          <w:rFonts w:ascii="CS Cheangkhan" w:hAnsi="CS Cheangkhan" w:cs="CS Cheangkhan"/>
          <w:color w:val="4668AC"/>
          <w:sz w:val="32"/>
          <w:szCs w:val="32"/>
        </w:rPr>
        <w:tab/>
      </w:r>
      <w:r w:rsidR="00816ECD" w:rsidRPr="008A4CEE">
        <w:rPr>
          <w:rFonts w:ascii="CS Cheangkhan" w:hAnsi="CS Cheangkhan" w:cs="CS Cheangkhan"/>
          <w:color w:val="4668AC"/>
          <w:sz w:val="32"/>
          <w:szCs w:val="32"/>
        </w:rPr>
        <w:tab/>
      </w:r>
    </w:p>
    <w:p w:rsidR="00816ECD" w:rsidRDefault="00816ECD" w:rsidP="008A4CEE">
      <w:pPr>
        <w:tabs>
          <w:tab w:val="left" w:pos="14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6EC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76E9A" w:rsidRDefault="00976E9A" w:rsidP="008A4CEE">
      <w:pPr>
        <w:tabs>
          <w:tab w:val="left" w:pos="14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E9A" w:rsidRDefault="00976E9A" w:rsidP="008A4CEE">
      <w:pPr>
        <w:tabs>
          <w:tab w:val="left" w:pos="14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E9A" w:rsidRDefault="00976E9A" w:rsidP="008A4CEE">
      <w:pPr>
        <w:tabs>
          <w:tab w:val="left" w:pos="14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E9A" w:rsidRDefault="00976E9A" w:rsidP="008A4CEE">
      <w:pPr>
        <w:tabs>
          <w:tab w:val="left" w:pos="14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E9A" w:rsidRDefault="00976E9A" w:rsidP="008A4CEE">
      <w:pPr>
        <w:tabs>
          <w:tab w:val="left" w:pos="14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733" w:rsidRDefault="00BD3733" w:rsidP="00B1431A">
      <w:pPr>
        <w:tabs>
          <w:tab w:val="left" w:pos="142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รายวิชาปฏิบัติการ</w:t>
      </w:r>
      <w:r w:rsidRPr="00BD373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อาจารย์ผู้สอน</w:t>
      </w:r>
      <w:r w:rsidRPr="00BD373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มีความประสงค์จะดำ</w:t>
      </w:r>
      <w:bookmarkStart w:id="0" w:name="_GoBack"/>
      <w:bookmarkEnd w:id="0"/>
      <w:r w:rsidRPr="00BD37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เนินการจัดการเรียนการสอนแบบ </w:t>
      </w:r>
      <w:r w:rsidRPr="00BD3733">
        <w:rPr>
          <w:rFonts w:ascii="TH SarabunIT๙" w:hAnsi="TH SarabunIT๙" w:cs="TH SarabunIT๙"/>
          <w:b/>
          <w:bCs/>
          <w:sz w:val="32"/>
          <w:szCs w:val="32"/>
        </w:rPr>
        <w:t>On Site</w:t>
      </w:r>
    </w:p>
    <w:p w:rsidR="00B1431A" w:rsidRPr="00B1431A" w:rsidRDefault="00B1431A" w:rsidP="00B1431A">
      <w:pPr>
        <w:tabs>
          <w:tab w:val="left" w:pos="142"/>
        </w:tabs>
        <w:spacing w:before="24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260"/>
        <w:gridCol w:w="3977"/>
        <w:gridCol w:w="992"/>
        <w:gridCol w:w="2410"/>
      </w:tblGrid>
      <w:tr w:rsidR="004C1A55" w:rsidRPr="00976E9A" w:rsidTr="0075716C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55" w:rsidRPr="00BD3733" w:rsidRDefault="004C1A55" w:rsidP="004C1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B143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B143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B1431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1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A55" w:rsidRPr="00976E9A" w:rsidRDefault="004C1A55" w:rsidP="00B143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ตารางเรียน</w:t>
            </w:r>
          </w:p>
        </w:tc>
      </w:tr>
      <w:tr w:rsidR="004C1A55" w:rsidRPr="00976E9A" w:rsidTr="0075716C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976E9A" w:rsidRDefault="004C1A55" w:rsidP="00976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นายอัมพร บุญราม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</w:rPr>
              <w:t xml:space="preserve">04215102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วงจรดิจิทัล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Default="004C1A55" w:rsidP="00B1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C1A55" w:rsidRDefault="004C1A55" w:rsidP="00B1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4C1A55" w:rsidRPr="00976E9A" w:rsidRDefault="004C1A55" w:rsidP="00B1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Default="004C1A55" w:rsidP="0097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วันพุธ คาบ 6-9</w:t>
            </w:r>
          </w:p>
          <w:p w:rsidR="004C1A55" w:rsidRDefault="004C1A55" w:rsidP="0097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 คาบ 6-10</w:t>
            </w:r>
          </w:p>
          <w:p w:rsidR="004C1A55" w:rsidRPr="00BD3733" w:rsidRDefault="004C1A55" w:rsidP="0097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วันจันทร์ คาบ 1-5</w:t>
            </w:r>
          </w:p>
        </w:tc>
      </w:tr>
      <w:tr w:rsidR="004C1A55" w:rsidRPr="00976E9A" w:rsidTr="001657EE">
        <w:trPr>
          <w:trHeight w:val="31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55" w:rsidRPr="00BD3733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BD3733" w:rsidRDefault="004C1A55" w:rsidP="0097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BD3733" w:rsidRDefault="004C1A55" w:rsidP="00B143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</w:rPr>
              <w:t xml:space="preserve">04219404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โครงงานวิศวกรรมไฟฟ้า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BD3733" w:rsidRDefault="004C1A55" w:rsidP="00B1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Default="004C1A55" w:rsidP="0097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วันพฤหัสบดี คาบ 11-13</w:t>
            </w:r>
          </w:p>
          <w:p w:rsidR="004C1A55" w:rsidRPr="00BD3733" w:rsidRDefault="004C1A55" w:rsidP="0097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 คาบ 11-13</w:t>
            </w:r>
          </w:p>
        </w:tc>
      </w:tr>
      <w:tr w:rsidR="004C1A55" w:rsidRPr="00976E9A" w:rsidTr="001657E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1A55" w:rsidRDefault="004C1A55" w:rsidP="00976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นายอธิโรจน์ มะโน</w:t>
            </w:r>
            <w:r w:rsidRPr="00976E9A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4C1A55" w:rsidRPr="00976E9A" w:rsidRDefault="004C1A55" w:rsidP="00976E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นายอภิรักษ์ เสือเดช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1A55" w:rsidRPr="00976E9A" w:rsidRDefault="004C1A55" w:rsidP="0097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0422230259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ปฏิบัติการอิเล็กทรอนิกส์วิศวกรรม </w:t>
            </w:r>
            <w:r w:rsidRPr="00976E9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1A55" w:rsidRPr="00976E9A" w:rsidRDefault="004C1A55" w:rsidP="00B1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1A55" w:rsidRPr="00976E9A" w:rsidRDefault="004C1A55" w:rsidP="0097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วันจันทร์ คาบ 6-8</w:t>
            </w:r>
          </w:p>
        </w:tc>
      </w:tr>
      <w:tr w:rsidR="004C1A55" w:rsidRPr="00976E9A" w:rsidTr="001657E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1A55" w:rsidRPr="00976E9A" w:rsidRDefault="001B7A42" w:rsidP="0097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4C1A55"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เกียรติศักดิ์ ทองอ่อน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A55" w:rsidRPr="00976E9A" w:rsidRDefault="004C1A55" w:rsidP="0097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0421510160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ปฏิบัติการพื้นฐานทางวิศวกรรมไฟฟ้า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A55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,2</w:t>
            </w:r>
          </w:p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A55" w:rsidRDefault="004C1A55" w:rsidP="0097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เรียนวันศุกร์ คาบ 2-4</w:t>
            </w:r>
          </w:p>
          <w:p w:rsidR="004C1A55" w:rsidRPr="00976E9A" w:rsidRDefault="004C1A55" w:rsidP="0097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เรียนวันพฤหัสบดี คาบ 7-9</w:t>
            </w:r>
          </w:p>
        </w:tc>
      </w:tr>
      <w:tr w:rsidR="004C1A55" w:rsidRPr="00976E9A" w:rsidTr="0075716C">
        <w:trPr>
          <w:trHeight w:val="315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97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97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04215312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เขียนแบบวิศวกรรมไฟฟ้า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เรียนวันศุกร์ คาบ 6-10</w:t>
            </w:r>
          </w:p>
        </w:tc>
      </w:tr>
      <w:tr w:rsidR="001B7A42" w:rsidRPr="00976E9A" w:rsidTr="0075716C">
        <w:trPr>
          <w:trHeight w:val="31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2" w:rsidRPr="00976E9A" w:rsidRDefault="001B7A42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7A42" w:rsidRPr="00976E9A" w:rsidRDefault="001B7A42" w:rsidP="0097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7A42" w:rsidRDefault="001B7A42" w:rsidP="0097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0433010260 ปฏิบัติการวิศวกรรมไฟฟ้า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7A42" w:rsidRDefault="001B7A42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1B7A42" w:rsidRDefault="001B7A42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7A42" w:rsidRDefault="001B7A42" w:rsidP="001B7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วันพุธ คาบ 3-5</w:t>
            </w:r>
          </w:p>
          <w:p w:rsidR="001B7A42" w:rsidRDefault="001B7A42" w:rsidP="001B7A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วันพุธ คาบ 7-9</w:t>
            </w:r>
          </w:p>
        </w:tc>
      </w:tr>
      <w:tr w:rsidR="004C1A55" w:rsidRPr="00976E9A" w:rsidTr="0075716C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1A55" w:rsidRPr="00976E9A" w:rsidRDefault="001B7A42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="004C1A55"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เสนอ สะอาด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76E9A">
              <w:rPr>
                <w:rFonts w:ascii="TH SarabunPSK" w:hAnsi="TH SarabunPSK" w:cs="TH SarabunPSK"/>
                <w:sz w:val="32"/>
                <w:szCs w:val="32"/>
              </w:rPr>
              <w:t>222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76E9A">
              <w:rPr>
                <w:rFonts w:ascii="TH SarabunPSK" w:hAnsi="TH SarabunPSK" w:cs="TH SarabunPSK"/>
                <w:sz w:val="32"/>
                <w:szCs w:val="32"/>
              </w:rPr>
              <w:t xml:space="preserve">202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วิชาอุปกรณ์และวงจรอิเล็กทรอนิกส์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A55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เรียนวันอังคาร คาบ 6-10</w:t>
            </w:r>
          </w:p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A55" w:rsidRPr="00976E9A" w:rsidTr="0075716C">
        <w:trPr>
          <w:trHeight w:val="31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76E9A">
              <w:rPr>
                <w:rFonts w:ascii="TH SarabunPSK" w:hAnsi="TH SarabunPSK" w:cs="TH SarabunPSK"/>
                <w:sz w:val="32"/>
                <w:szCs w:val="32"/>
              </w:rPr>
              <w:t>221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76E9A">
              <w:rPr>
                <w:rFonts w:ascii="TH SarabunPSK" w:hAnsi="TH SarabunPSK" w:cs="TH SarabunPSK"/>
                <w:sz w:val="32"/>
                <w:szCs w:val="32"/>
              </w:rPr>
              <w:t xml:space="preserve">101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พื้นฐานวิศวกรรมไฟฟ้าและอิเล็กทรอนิกส์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เรียนวันศุกร์ คาบ 2-3</w:t>
            </w:r>
            <w:r>
              <w:rPr>
                <w:rFonts w:ascii="TH SarabunPSK" w:hAnsi="TH SarabunPSK" w:cs="TH SarabunPSK"/>
                <w:sz w:val="32"/>
                <w:szCs w:val="32"/>
              </w:rPr>
              <w:t>, 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4C1A55" w:rsidRPr="00976E9A" w:rsidTr="0075716C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1A55" w:rsidRPr="00976E9A" w:rsidRDefault="001B7A42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4C1A55"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ธรรมนง</w:t>
            </w:r>
            <w:proofErr w:type="spellStart"/>
            <w:r w:rsidR="004C1A55"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 w:rsidR="004C1A55" w:rsidRPr="00976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ทวีชื่น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</w:rPr>
              <w:t>04217304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ปฏิบัติการอิเล็กทรอนิกส์กำลัง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A55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4C1A55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4C1A55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A55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วันอังคาร คาบ 2-4</w:t>
            </w:r>
          </w:p>
          <w:p w:rsidR="004C1A55" w:rsidRDefault="004C1A55" w:rsidP="004C1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วันพฤหัสบดี คาบ 2-4</w:t>
            </w:r>
          </w:p>
          <w:p w:rsidR="004C1A55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วันอังคาร คาบ 6-8</w:t>
            </w:r>
          </w:p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วันจันทร์ คาบ 9-11</w:t>
            </w:r>
          </w:p>
        </w:tc>
      </w:tr>
      <w:tr w:rsidR="004C1A55" w:rsidRPr="00976E9A" w:rsidTr="0075716C">
        <w:trPr>
          <w:trHeight w:val="315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976E9A" w:rsidRDefault="004C1A55" w:rsidP="001B7A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</w:rPr>
              <w:t>0421510260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วงจรดิจิทัล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4C1A55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1B7A42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A4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1B7A42" w:rsidRPr="001B7A42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  <w:r w:rsidRPr="001B7A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 </w:t>
            </w:r>
            <w:r w:rsidR="001B7A42" w:rsidRPr="001B7A42">
              <w:rPr>
                <w:rFonts w:ascii="TH SarabunPSK" w:hAnsi="TH SarabunPSK" w:cs="TH SarabunPSK" w:hint="cs"/>
                <w:sz w:val="32"/>
                <w:szCs w:val="32"/>
                <w:cs/>
              </w:rPr>
              <w:t>6-10</w:t>
            </w:r>
          </w:p>
          <w:p w:rsidR="004C1A55" w:rsidRPr="001B7A42" w:rsidRDefault="004C1A55" w:rsidP="004C1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A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 </w:t>
            </w:r>
            <w:r w:rsidR="001B7A42" w:rsidRPr="001B7A42">
              <w:rPr>
                <w:rFonts w:ascii="TH SarabunPSK" w:hAnsi="TH SarabunPSK" w:cs="TH SarabunPSK" w:hint="cs"/>
                <w:sz w:val="32"/>
                <w:szCs w:val="32"/>
                <w:cs/>
              </w:rPr>
              <w:t>6-10</w:t>
            </w:r>
          </w:p>
          <w:p w:rsidR="004C1A55" w:rsidRPr="001B7A42" w:rsidRDefault="004C1A55" w:rsidP="001B7A4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7A4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1B7A42" w:rsidRPr="001B7A42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1B7A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 </w:t>
            </w:r>
            <w:r w:rsidR="001B7A42" w:rsidRPr="001B7A42">
              <w:rPr>
                <w:rFonts w:ascii="TH SarabunPSK" w:hAnsi="TH SarabunPSK" w:cs="TH SarabunPSK" w:hint="cs"/>
                <w:sz w:val="32"/>
                <w:szCs w:val="32"/>
                <w:cs/>
              </w:rPr>
              <w:t>1-5</w:t>
            </w:r>
          </w:p>
        </w:tc>
      </w:tr>
      <w:tr w:rsidR="004C1A55" w:rsidRPr="00976E9A" w:rsidTr="00A03C22">
        <w:trPr>
          <w:trHeight w:val="31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</w:rPr>
              <w:t>0421510160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ปฏิบัติการพื้นฐานทางวิศวกรรมไฟฟ้า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A21C48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1B7A42"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 </w:t>
            </w:r>
            <w:r w:rsidR="001B7A42"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>7-9</w:t>
            </w:r>
          </w:p>
          <w:p w:rsidR="004C1A55" w:rsidRPr="00A21C48" w:rsidRDefault="004C1A55" w:rsidP="001B7A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1B7A42"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 2-4</w:t>
            </w:r>
          </w:p>
        </w:tc>
      </w:tr>
      <w:tr w:rsidR="004C1A55" w:rsidRPr="00976E9A" w:rsidTr="00A03C22">
        <w:trPr>
          <w:trHeight w:val="315"/>
        </w:trPr>
        <w:tc>
          <w:tcPr>
            <w:tcW w:w="559" w:type="dxa"/>
            <w:tcBorders>
              <w:top w:val="single" w:sz="4" w:space="0" w:color="auto"/>
            </w:tcBorders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A55" w:rsidRPr="00976E9A" w:rsidRDefault="004C1A55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3C22" w:rsidRPr="00976E9A" w:rsidTr="00A03C22">
        <w:trPr>
          <w:trHeight w:val="315"/>
        </w:trPr>
        <w:tc>
          <w:tcPr>
            <w:tcW w:w="559" w:type="dxa"/>
          </w:tcPr>
          <w:p w:rsidR="00A03C22" w:rsidRPr="00976E9A" w:rsidRDefault="00A03C22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3C22" w:rsidRPr="00976E9A" w:rsidRDefault="00A03C22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3C22" w:rsidRPr="00976E9A" w:rsidRDefault="00A03C22" w:rsidP="004C1A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3C22" w:rsidRPr="00976E9A" w:rsidRDefault="00A03C22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3C22" w:rsidRPr="00976E9A" w:rsidRDefault="00A03C22" w:rsidP="004C1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3C22" w:rsidRPr="00976E9A" w:rsidTr="00AE65E2">
        <w:trPr>
          <w:trHeight w:val="315"/>
        </w:trPr>
        <w:tc>
          <w:tcPr>
            <w:tcW w:w="10198" w:type="dxa"/>
            <w:gridSpan w:val="5"/>
            <w:tcBorders>
              <w:bottom w:val="single" w:sz="4" w:space="0" w:color="auto"/>
            </w:tcBorders>
          </w:tcPr>
          <w:p w:rsidR="00A03C22" w:rsidRDefault="00A03C22" w:rsidP="00A03C22">
            <w:pPr>
              <w:tabs>
                <w:tab w:val="left" w:pos="14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รายวิชาปฏิบัติการ</w:t>
            </w:r>
            <w:r w:rsidRPr="00BD37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อาจารย์ผู้สอน</w:t>
            </w:r>
            <w:r w:rsidRPr="00BD37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มีความประสงค์จะดำเนินการจัดการเรียนการสอนแบบ </w:t>
            </w:r>
            <w:r w:rsidRPr="00BD37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On Site</w:t>
            </w:r>
          </w:p>
          <w:p w:rsidR="00A03C22" w:rsidRPr="00A03C22" w:rsidRDefault="00A03C22" w:rsidP="004C1A5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21C48" w:rsidRPr="00976E9A" w:rsidTr="00A03C22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48" w:rsidRPr="00BD3733" w:rsidRDefault="00A21C48" w:rsidP="00A21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ตารางเรียน</w:t>
            </w:r>
          </w:p>
        </w:tc>
      </w:tr>
      <w:tr w:rsidR="00A21C48" w:rsidRPr="00976E9A" w:rsidTr="0075716C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976E9A" w:rsidRDefault="00A21C48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ผศ.ภราดร เรืองกูล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976E9A" w:rsidRDefault="00A21C48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</w:rPr>
              <w:t xml:space="preserve">04223201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การวัดและเครื่องมือวัดทางไฟฟ้า-อิเล็กทรอนิกส์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1C48" w:rsidRPr="00A21C48" w:rsidRDefault="00A21C48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2-3</w:t>
            </w:r>
            <w:r>
              <w:rPr>
                <w:rFonts w:ascii="TH SarabunPSK" w:hAnsi="TH SarabunPSK" w:cs="TH SarabunPSK"/>
                <w:sz w:val="32"/>
                <w:szCs w:val="32"/>
              </w:rPr>
              <w:t>,5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1C48" w:rsidRPr="00976E9A" w:rsidTr="0075716C">
        <w:trPr>
          <w:trHeight w:val="315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1C48" w:rsidRPr="00976E9A" w:rsidRDefault="00A21C48" w:rsidP="00A21C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1C48" w:rsidRPr="00976E9A" w:rsidRDefault="00A21C48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</w:rPr>
              <w:t xml:space="preserve">04223201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เครื่องมือวัดและการวัดทางอิเล็กทรอนิกส์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1C48" w:rsidRDefault="00A21C48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วันจันทร์ คาบ 6-8</w:t>
            </w:r>
          </w:p>
          <w:p w:rsidR="00A21C48" w:rsidRPr="00976E9A" w:rsidRDefault="00A21C48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2-3</w:t>
            </w:r>
          </w:p>
        </w:tc>
      </w:tr>
      <w:tr w:rsidR="00A21C48" w:rsidRPr="00976E9A" w:rsidTr="0075716C">
        <w:trPr>
          <w:trHeight w:val="31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1C48" w:rsidRPr="00976E9A" w:rsidRDefault="00A21C48" w:rsidP="00A21C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1C48" w:rsidRPr="00976E9A" w:rsidRDefault="00A21C48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E9A">
              <w:rPr>
                <w:rFonts w:ascii="TH SarabunPSK" w:hAnsi="TH SarabunPSK" w:cs="TH SarabunPSK"/>
                <w:sz w:val="32"/>
                <w:szCs w:val="32"/>
              </w:rPr>
              <w:t xml:space="preserve">04225401 </w:t>
            </w:r>
            <w:r w:rsidRPr="00976E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โครงงานวิศกรรมอิเล็กทรอนิกส์ </w:t>
            </w:r>
            <w:r w:rsidRPr="00976E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1C48" w:rsidRDefault="00A21C48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1C48" w:rsidRDefault="00A21C48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วันจันทร์ คาบ 1-4 </w:t>
            </w:r>
            <w:r>
              <w:rPr>
                <w:rFonts w:ascii="TH SarabunPSK" w:hAnsi="TH SarabunPSK" w:cs="TH SarabunPSK"/>
                <w:sz w:val="32"/>
                <w:szCs w:val="32"/>
              </w:rPr>
              <w:t>, 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21C48" w:rsidRPr="00976E9A" w:rsidRDefault="00A21C48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1-4 </w:t>
            </w:r>
            <w:r>
              <w:rPr>
                <w:rFonts w:ascii="TH SarabunPSK" w:hAnsi="TH SarabunPSK" w:cs="TH SarabunPSK"/>
                <w:sz w:val="32"/>
                <w:szCs w:val="32"/>
              </w:rPr>
              <w:t>, 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A21C48" w:rsidRPr="00976E9A" w:rsidTr="0075716C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976E9A" w:rsidRDefault="00693123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="00A21C48"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สหพงศ์ สมวง</w:t>
            </w:r>
            <w:proofErr w:type="spellStart"/>
            <w:r w:rsidR="00A21C48"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976E9A" w:rsidRDefault="00693123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04500121 </w:t>
            </w:r>
            <w:r w:rsidR="00A21C48" w:rsidRPr="00976E9A">
              <w:rPr>
                <w:rFonts w:ascii="TH SarabunPSK" w:hAnsi="TH SarabunPSK" w:cs="TH SarabunPSK"/>
                <w:sz w:val="32"/>
                <w:szCs w:val="32"/>
                <w:cs/>
              </w:rPr>
              <w:t>การโปรแกรมคอมพิวเตอร์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Default="00693123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693123" w:rsidRDefault="00693123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693123" w:rsidRPr="00976E9A" w:rsidRDefault="00693123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3123" w:rsidRDefault="00693123" w:rsidP="00693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วันศุกร์ คาบ 1-5 </w:t>
            </w:r>
          </w:p>
          <w:p w:rsidR="00693123" w:rsidRDefault="00693123" w:rsidP="00693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วันพฤหัสบดี ค</w:t>
            </w: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2-5</w:t>
            </w:r>
          </w:p>
          <w:p w:rsidR="00693123" w:rsidRPr="00976E9A" w:rsidRDefault="00693123" w:rsidP="00693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วันอังคาร คาบ 1-5</w:t>
            </w:r>
          </w:p>
        </w:tc>
      </w:tr>
      <w:tr w:rsidR="00A21C48" w:rsidRPr="00976E9A" w:rsidTr="0075716C">
        <w:trPr>
          <w:trHeight w:val="31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48" w:rsidRPr="00976E9A" w:rsidRDefault="00A21C48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976E9A" w:rsidRDefault="00A21C48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976E9A" w:rsidRDefault="00693123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04000104 การโปรแกรมคอมพิวเตอร์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976E9A" w:rsidRDefault="00693123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3123" w:rsidRDefault="00693123" w:rsidP="00693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วันจันทร์ คาบ 1-4 </w:t>
            </w:r>
            <w:r>
              <w:rPr>
                <w:rFonts w:ascii="TH SarabunPSK" w:hAnsi="TH SarabunPSK" w:cs="TH SarabunPSK"/>
                <w:sz w:val="32"/>
                <w:szCs w:val="32"/>
              </w:rPr>
              <w:t>, 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21C48" w:rsidRPr="00976E9A" w:rsidRDefault="00693123" w:rsidP="00693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1-4 </w:t>
            </w:r>
            <w:r>
              <w:rPr>
                <w:rFonts w:ascii="TH SarabunPSK" w:hAnsi="TH SarabunPSK" w:cs="TH SarabunPSK"/>
                <w:sz w:val="32"/>
                <w:szCs w:val="32"/>
              </w:rPr>
              <w:t>, 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A21C48" w:rsidRPr="00976E9A" w:rsidTr="0075716C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48" w:rsidRPr="00976E9A" w:rsidRDefault="00693123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976E9A" w:rsidRDefault="00693123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ผศ.ธีรพง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693123" w:rsidRDefault="00693123" w:rsidP="00A21C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123">
              <w:rPr>
                <w:rFonts w:ascii="TH SarabunPSK" w:hAnsi="TH SarabunPSK" w:cs="TH SarabunPSK"/>
                <w:sz w:val="32"/>
                <w:szCs w:val="32"/>
                <w:cs/>
              </w:rPr>
              <w:t>04216307 เซนเซอร์และทราน</w:t>
            </w:r>
            <w:proofErr w:type="spellStart"/>
            <w:r w:rsidRPr="00693123">
              <w:rPr>
                <w:rFonts w:ascii="TH SarabunPSK" w:hAnsi="TH SarabunPSK" w:cs="TH SarabunPSK"/>
                <w:sz w:val="32"/>
                <w:szCs w:val="32"/>
                <w:cs/>
              </w:rPr>
              <w:t>ดิวเซอร์</w:t>
            </w:r>
            <w:proofErr w:type="spellEnd"/>
          </w:p>
          <w:p w:rsidR="00693123" w:rsidRPr="00976E9A" w:rsidRDefault="00693123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Default="00693123" w:rsidP="00A21C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693123" w:rsidRPr="00976E9A" w:rsidRDefault="00693123" w:rsidP="00693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3123" w:rsidRDefault="00693123" w:rsidP="00693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วันพุธ คาบ 9-11</w:t>
            </w:r>
          </w:p>
          <w:p w:rsidR="00A21C48" w:rsidRPr="00976E9A" w:rsidRDefault="00693123" w:rsidP="00693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A21C48" w:rsidRPr="00976E9A" w:rsidTr="0075716C">
        <w:trPr>
          <w:trHeight w:val="31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48" w:rsidRPr="00976E9A" w:rsidRDefault="00A21C48" w:rsidP="00A21C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976E9A" w:rsidRDefault="00A21C48" w:rsidP="00A21C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1C48" w:rsidRPr="00976E9A" w:rsidRDefault="00693123" w:rsidP="00A21C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123">
              <w:rPr>
                <w:rFonts w:ascii="TH SarabunPSK" w:hAnsi="TH SarabunPSK" w:cs="TH SarabunPSK"/>
                <w:sz w:val="32"/>
                <w:szCs w:val="32"/>
                <w:cs/>
              </w:rPr>
              <w:t>04217202 ปฏิบัติการเครื่องจักรกลไฟฟ้า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3123" w:rsidRDefault="00693123" w:rsidP="00693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693123" w:rsidRDefault="00693123" w:rsidP="00693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693123" w:rsidRDefault="00693123" w:rsidP="00693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A21C48" w:rsidRPr="00976E9A" w:rsidRDefault="00693123" w:rsidP="007571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3123" w:rsidRDefault="00693123" w:rsidP="00693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วันพฤหัสบดี คาบ 7-9</w:t>
            </w:r>
          </w:p>
          <w:p w:rsidR="00A21C48" w:rsidRDefault="00693123" w:rsidP="00A21C48">
            <w:pPr>
              <w:rPr>
                <w:rFonts w:cs="Times New Roman"/>
                <w:sz w:val="20"/>
                <w:szCs w:val="20"/>
              </w:rPr>
            </w:pP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ศุกร์ </w:t>
            </w:r>
            <w:r w:rsidRPr="00A21C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คาบ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6-8</w:t>
            </w:r>
          </w:p>
          <w:p w:rsidR="00693123" w:rsidRDefault="00693123" w:rsidP="00693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วันศุกร์ คาบ </w:t>
            </w:r>
            <w:r w:rsidR="0075716C">
              <w:rPr>
                <w:rFonts w:ascii="TH SarabunPSK" w:hAnsi="TH SarabunPSK" w:cs="TH SarabunPSK" w:hint="cs"/>
                <w:sz w:val="32"/>
                <w:szCs w:val="32"/>
                <w:cs/>
              </w:rPr>
              <w:t>2-4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93123" w:rsidRPr="00976E9A" w:rsidRDefault="00693123" w:rsidP="00A21C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วันจันทร์ คาบ 2-4 </w:t>
            </w:r>
          </w:p>
        </w:tc>
      </w:tr>
    </w:tbl>
    <w:p w:rsidR="00976E9A" w:rsidRPr="00816ECD" w:rsidRDefault="00976E9A" w:rsidP="008A4CEE">
      <w:pPr>
        <w:tabs>
          <w:tab w:val="left" w:pos="14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76E9A" w:rsidRPr="00816ECD" w:rsidSect="0075716C">
      <w:headerReference w:type="even" r:id="rId9"/>
      <w:headerReference w:type="default" r:id="rId10"/>
      <w:pgSz w:w="11906" w:h="16838" w:code="9"/>
      <w:pgMar w:top="851" w:right="991" w:bottom="567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F7" w:rsidRDefault="003D61F7">
      <w:r>
        <w:separator/>
      </w:r>
    </w:p>
  </w:endnote>
  <w:endnote w:type="continuationSeparator" w:id="0">
    <w:p w:rsidR="003D61F7" w:rsidRDefault="003D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S Cheangkhan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F7" w:rsidRDefault="003D61F7">
      <w:r>
        <w:separator/>
      </w:r>
    </w:p>
  </w:footnote>
  <w:footnote w:type="continuationSeparator" w:id="0">
    <w:p w:rsidR="003D61F7" w:rsidRDefault="003D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373EAD">
      <w:rPr>
        <w:rStyle w:val="a6"/>
        <w:rFonts w:ascii="TH SarabunPSK" w:hAnsi="TH SarabunPSK" w:cs="TH SarabunPSK"/>
        <w:noProof/>
        <w:sz w:val="32"/>
        <w:szCs w:val="32"/>
        <w:cs/>
      </w:rPr>
      <w:t>๓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0E1A"/>
    <w:multiLevelType w:val="hybridMultilevel"/>
    <w:tmpl w:val="2BBAED06"/>
    <w:lvl w:ilvl="0" w:tplc="3210F3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009B3"/>
    <w:rsid w:val="00041424"/>
    <w:rsid w:val="00041E69"/>
    <w:rsid w:val="0006583D"/>
    <w:rsid w:val="000B4C58"/>
    <w:rsid w:val="000C0DA0"/>
    <w:rsid w:val="000D658D"/>
    <w:rsid w:val="00107DC9"/>
    <w:rsid w:val="00117A58"/>
    <w:rsid w:val="00123F2E"/>
    <w:rsid w:val="00163724"/>
    <w:rsid w:val="001657EE"/>
    <w:rsid w:val="00193FB7"/>
    <w:rsid w:val="001B7A42"/>
    <w:rsid w:val="001E02D5"/>
    <w:rsid w:val="001F5E85"/>
    <w:rsid w:val="00215865"/>
    <w:rsid w:val="00234405"/>
    <w:rsid w:val="002747A4"/>
    <w:rsid w:val="002D0830"/>
    <w:rsid w:val="002E1EB8"/>
    <w:rsid w:val="002F04C1"/>
    <w:rsid w:val="00300868"/>
    <w:rsid w:val="00344D9C"/>
    <w:rsid w:val="00345A86"/>
    <w:rsid w:val="00366BA2"/>
    <w:rsid w:val="00373EAD"/>
    <w:rsid w:val="00387B20"/>
    <w:rsid w:val="003A0CD5"/>
    <w:rsid w:val="003B0B81"/>
    <w:rsid w:val="003C27DF"/>
    <w:rsid w:val="003D61F7"/>
    <w:rsid w:val="004470AA"/>
    <w:rsid w:val="00453660"/>
    <w:rsid w:val="004B4D7E"/>
    <w:rsid w:val="004C1A55"/>
    <w:rsid w:val="004C1C4E"/>
    <w:rsid w:val="004C53C8"/>
    <w:rsid w:val="004D1264"/>
    <w:rsid w:val="004F094A"/>
    <w:rsid w:val="004F3D12"/>
    <w:rsid w:val="00514424"/>
    <w:rsid w:val="00562C4A"/>
    <w:rsid w:val="005A1EB5"/>
    <w:rsid w:val="005F4EE0"/>
    <w:rsid w:val="006013E7"/>
    <w:rsid w:val="00693123"/>
    <w:rsid w:val="006A4118"/>
    <w:rsid w:val="006B17F4"/>
    <w:rsid w:val="006B4520"/>
    <w:rsid w:val="006D16F7"/>
    <w:rsid w:val="006D2037"/>
    <w:rsid w:val="006E3376"/>
    <w:rsid w:val="006F0649"/>
    <w:rsid w:val="00727418"/>
    <w:rsid w:val="0075716C"/>
    <w:rsid w:val="007766FF"/>
    <w:rsid w:val="007827B9"/>
    <w:rsid w:val="00786770"/>
    <w:rsid w:val="007941B5"/>
    <w:rsid w:val="007B65B8"/>
    <w:rsid w:val="007E6E95"/>
    <w:rsid w:val="00816ECD"/>
    <w:rsid w:val="008535D9"/>
    <w:rsid w:val="0086677E"/>
    <w:rsid w:val="008720A2"/>
    <w:rsid w:val="008A4CEE"/>
    <w:rsid w:val="008A5ED2"/>
    <w:rsid w:val="008D3835"/>
    <w:rsid w:val="008D6017"/>
    <w:rsid w:val="008E7546"/>
    <w:rsid w:val="00904C2B"/>
    <w:rsid w:val="00921E9F"/>
    <w:rsid w:val="00923102"/>
    <w:rsid w:val="00946E2C"/>
    <w:rsid w:val="00951D06"/>
    <w:rsid w:val="00976E9A"/>
    <w:rsid w:val="00990D85"/>
    <w:rsid w:val="00991D99"/>
    <w:rsid w:val="009C56B6"/>
    <w:rsid w:val="009C74E1"/>
    <w:rsid w:val="009D74D7"/>
    <w:rsid w:val="00A03C22"/>
    <w:rsid w:val="00A054B2"/>
    <w:rsid w:val="00A21C48"/>
    <w:rsid w:val="00A52FAE"/>
    <w:rsid w:val="00A60D81"/>
    <w:rsid w:val="00A64DF4"/>
    <w:rsid w:val="00A6520E"/>
    <w:rsid w:val="00A772EB"/>
    <w:rsid w:val="00A832F6"/>
    <w:rsid w:val="00A9191F"/>
    <w:rsid w:val="00A91E06"/>
    <w:rsid w:val="00A97E58"/>
    <w:rsid w:val="00AB3BC8"/>
    <w:rsid w:val="00AD0725"/>
    <w:rsid w:val="00AE4267"/>
    <w:rsid w:val="00B077F4"/>
    <w:rsid w:val="00B1431A"/>
    <w:rsid w:val="00B216AE"/>
    <w:rsid w:val="00B64EE8"/>
    <w:rsid w:val="00B77DF4"/>
    <w:rsid w:val="00B80B01"/>
    <w:rsid w:val="00B84631"/>
    <w:rsid w:val="00B8566C"/>
    <w:rsid w:val="00BD3733"/>
    <w:rsid w:val="00C13F57"/>
    <w:rsid w:val="00C361B0"/>
    <w:rsid w:val="00C507C2"/>
    <w:rsid w:val="00C87E7C"/>
    <w:rsid w:val="00C94909"/>
    <w:rsid w:val="00CF603B"/>
    <w:rsid w:val="00D35165"/>
    <w:rsid w:val="00D518B7"/>
    <w:rsid w:val="00D6626B"/>
    <w:rsid w:val="00D77983"/>
    <w:rsid w:val="00D77D41"/>
    <w:rsid w:val="00D9017C"/>
    <w:rsid w:val="00DA6E76"/>
    <w:rsid w:val="00DB741A"/>
    <w:rsid w:val="00DE1C8C"/>
    <w:rsid w:val="00E537F1"/>
    <w:rsid w:val="00ED27FB"/>
    <w:rsid w:val="00EE0C32"/>
    <w:rsid w:val="00F116A9"/>
    <w:rsid w:val="00F23720"/>
    <w:rsid w:val="00F4334E"/>
    <w:rsid w:val="00F45F65"/>
    <w:rsid w:val="00F57925"/>
    <w:rsid w:val="00FA187B"/>
    <w:rsid w:val="00FA7991"/>
    <w:rsid w:val="00FB0825"/>
    <w:rsid w:val="00FB3EF2"/>
    <w:rsid w:val="00FE0B6F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5AC9C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B65B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7B65B8"/>
    <w:rPr>
      <w:rFonts w:ascii="Leelawadee" w:hAnsi="Leelawadee"/>
      <w:sz w:val="18"/>
      <w:szCs w:val="22"/>
    </w:rPr>
  </w:style>
  <w:style w:type="paragraph" w:styleId="aa">
    <w:name w:val="List Paragraph"/>
    <w:basedOn w:val="a"/>
    <w:uiPriority w:val="34"/>
    <w:qFormat/>
    <w:rsid w:val="006F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13F4-40B7-4E38-B826-5AC77892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16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ADMIN</cp:lastModifiedBy>
  <cp:revision>3</cp:revision>
  <cp:lastPrinted>2022-02-03T06:05:00Z</cp:lastPrinted>
  <dcterms:created xsi:type="dcterms:W3CDTF">2022-03-01T04:10:00Z</dcterms:created>
  <dcterms:modified xsi:type="dcterms:W3CDTF">2022-03-01T04:26:00Z</dcterms:modified>
</cp:coreProperties>
</file>